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>
      <w:bookmarkStart w:id="0" w:name="_GoBack"/>
      <w:bookmarkEnd w:id="0"/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E33A5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F6CF6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E33A51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33A5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</w:t>
      </w:r>
      <w:r w:rsidR="004F6CF6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8.07.2020   11:58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43465E" w:rsidRPr="004F6CF6" w:rsidRDefault="004F6CF6" w:rsidP="004F6CF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F6CF6">
        <w:rPr>
          <w:rFonts w:ascii="Tahoma" w:hAnsi="Tahoma" w:cs="Tahoma"/>
          <w:color w:val="333333"/>
          <w:sz w:val="22"/>
          <w:szCs w:val="22"/>
        </w:rPr>
        <w:t xml:space="preserve">58 232 Dobava in vgraditev tipske lesene varovalne ograje </w:t>
      </w:r>
      <w:proofErr w:type="spellStart"/>
      <w:r w:rsidRPr="004F6CF6">
        <w:rPr>
          <w:rFonts w:ascii="Tahoma" w:hAnsi="Tahoma" w:cs="Tahoma"/>
          <w:color w:val="333333"/>
          <w:sz w:val="22"/>
          <w:szCs w:val="22"/>
        </w:rPr>
        <w:t>ograje</w:t>
      </w:r>
      <w:proofErr w:type="spellEnd"/>
      <w:r w:rsidRPr="004F6CF6">
        <w:rPr>
          <w:rFonts w:ascii="Tahoma" w:hAnsi="Tahoma" w:cs="Tahoma"/>
          <w:color w:val="333333"/>
          <w:sz w:val="22"/>
          <w:szCs w:val="22"/>
        </w:rPr>
        <w:t xml:space="preserve"> za pešce po detajlu proizvajalca visoke 120cm m1 130,00</w:t>
      </w:r>
      <w:r w:rsidRPr="004F6CF6">
        <w:rPr>
          <w:rFonts w:ascii="Tahoma" w:hAnsi="Tahoma" w:cs="Tahoma"/>
          <w:color w:val="333333"/>
          <w:sz w:val="22"/>
          <w:szCs w:val="22"/>
        </w:rPr>
        <w:br/>
      </w:r>
      <w:r w:rsidRPr="004F6CF6">
        <w:rPr>
          <w:rFonts w:ascii="Tahoma" w:hAnsi="Tahoma" w:cs="Tahoma"/>
          <w:color w:val="333333"/>
          <w:sz w:val="22"/>
          <w:szCs w:val="22"/>
        </w:rPr>
        <w:br/>
      </w:r>
      <w:r w:rsidRPr="004F6CF6">
        <w:rPr>
          <w:rFonts w:ascii="Tahoma" w:hAnsi="Tahoma" w:cs="Tahoma"/>
          <w:color w:val="333333"/>
          <w:sz w:val="22"/>
          <w:szCs w:val="22"/>
        </w:rPr>
        <w:br/>
        <w:t>lahko objavite detajl ograje?</w:t>
      </w:r>
      <w:r w:rsidRPr="004F6CF6">
        <w:rPr>
          <w:rFonts w:ascii="Tahoma" w:hAnsi="Tahoma" w:cs="Tahoma"/>
          <w:color w:val="333333"/>
          <w:sz w:val="22"/>
          <w:szCs w:val="22"/>
        </w:rPr>
        <w:br/>
      </w:r>
      <w:r w:rsidRPr="004F6CF6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4F6CF6" w:rsidRDefault="004F6CF6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4F6CF6" w:rsidRPr="00A9293C" w:rsidRDefault="004F6CF6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Default="00DE5E08">
      <w:pPr>
        <w:rPr>
          <w:sz w:val="22"/>
        </w:rPr>
      </w:pPr>
      <w:r>
        <w:rPr>
          <w:sz w:val="22"/>
        </w:rPr>
        <w:t>Priloga detajl.</w:t>
      </w:r>
    </w:p>
    <w:p w:rsidR="003D4C10" w:rsidRPr="00637BE6" w:rsidRDefault="003D4C10">
      <w:pPr>
        <w:rPr>
          <w:sz w:val="22"/>
        </w:rPr>
      </w:pPr>
      <w:r w:rsidRPr="003D4C10">
        <w:rPr>
          <w:noProof/>
          <w:sz w:val="22"/>
          <w:lang w:eastAsia="sl-SI"/>
        </w:rPr>
        <w:lastRenderedPageBreak/>
        <w:drawing>
          <wp:inline distT="0" distB="0" distL="0" distR="0">
            <wp:extent cx="5760085" cy="8190230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9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C10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C8" w:rsidRDefault="00850BC8">
      <w:r>
        <w:separator/>
      </w:r>
    </w:p>
  </w:endnote>
  <w:endnote w:type="continuationSeparator" w:id="0">
    <w:p w:rsidR="00850BC8" w:rsidRDefault="0085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71C3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1C3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C8" w:rsidRDefault="00850BC8">
      <w:r>
        <w:separator/>
      </w:r>
    </w:p>
  </w:footnote>
  <w:footnote w:type="continuationSeparator" w:id="0">
    <w:p w:rsidR="00850BC8" w:rsidRDefault="0085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F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A5EC3"/>
    <w:rsid w:val="000D20DB"/>
    <w:rsid w:val="000E1F10"/>
    <w:rsid w:val="001836BB"/>
    <w:rsid w:val="001F2340"/>
    <w:rsid w:val="00216549"/>
    <w:rsid w:val="002507C2"/>
    <w:rsid w:val="00290551"/>
    <w:rsid w:val="003133A6"/>
    <w:rsid w:val="003560E2"/>
    <w:rsid w:val="003579C0"/>
    <w:rsid w:val="003D4C10"/>
    <w:rsid w:val="00424A5A"/>
    <w:rsid w:val="0043465E"/>
    <w:rsid w:val="0044323F"/>
    <w:rsid w:val="004B34B5"/>
    <w:rsid w:val="004F6CF6"/>
    <w:rsid w:val="00556816"/>
    <w:rsid w:val="00634B0D"/>
    <w:rsid w:val="00637BE6"/>
    <w:rsid w:val="006C5CDB"/>
    <w:rsid w:val="00781E68"/>
    <w:rsid w:val="00850BC8"/>
    <w:rsid w:val="009B1FD9"/>
    <w:rsid w:val="009E784E"/>
    <w:rsid w:val="00A05C73"/>
    <w:rsid w:val="00A17575"/>
    <w:rsid w:val="00AC1B57"/>
    <w:rsid w:val="00AD3747"/>
    <w:rsid w:val="00D370BC"/>
    <w:rsid w:val="00D71C3C"/>
    <w:rsid w:val="00DB7CDA"/>
    <w:rsid w:val="00DE433C"/>
    <w:rsid w:val="00DE5E08"/>
    <w:rsid w:val="00E2748E"/>
    <w:rsid w:val="00E33A51"/>
    <w:rsid w:val="00E51016"/>
    <w:rsid w:val="00E66D5B"/>
    <w:rsid w:val="00E813F4"/>
    <w:rsid w:val="00EA1375"/>
    <w:rsid w:val="00EB07D2"/>
    <w:rsid w:val="00F05029"/>
    <w:rsid w:val="00F527B8"/>
    <w:rsid w:val="00FA1E40"/>
    <w:rsid w:val="00FA3DF8"/>
    <w:rsid w:val="00F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2</Pages>
  <Words>72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2</cp:revision>
  <cp:lastPrinted>2020-07-28T10:06:00Z</cp:lastPrinted>
  <dcterms:created xsi:type="dcterms:W3CDTF">2020-07-30T06:07:00Z</dcterms:created>
  <dcterms:modified xsi:type="dcterms:W3CDTF">2020-07-30T06:07:00Z</dcterms:modified>
</cp:coreProperties>
</file>